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171"/>
        <w:gridCol w:w="3429"/>
      </w:tblGrid>
      <w:tr w:rsidR="00305021" w:rsidRPr="000B575F" w:rsidTr="00EC1CA2">
        <w:trPr>
          <w:trHeight w:hRule="exact" w:val="14400"/>
        </w:trPr>
        <w:tc>
          <w:tcPr>
            <w:tcW w:w="7200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3"/>
            </w:tblGrid>
            <w:tr w:rsidR="00305021" w:rsidRPr="00D8692D" w:rsidTr="00E25DC2">
              <w:trPr>
                <w:cantSplit/>
                <w:trHeight w:hRule="exact" w:val="7237"/>
              </w:trPr>
              <w:tc>
                <w:tcPr>
                  <w:tcW w:w="7513" w:type="dxa"/>
                </w:tcPr>
                <w:p w:rsidR="009D6FAB" w:rsidRPr="00D8692D" w:rsidRDefault="009D6FAB" w:rsidP="003B782E">
                  <w:pPr>
                    <w:jc w:val="center"/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016770" cy="200025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imitri.bmp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4311" cy="2025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048000" cy="2274277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ans-titre.bmp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9580" cy="2282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0B575F" w:rsidTr="001731B1">
              <w:trPr>
                <w:trHeight w:hRule="exact" w:val="7371"/>
              </w:trPr>
              <w:tc>
                <w:tcPr>
                  <w:tcW w:w="7513" w:type="dxa"/>
                </w:tcPr>
                <w:p w:rsidR="00305021" w:rsidRPr="009D6FAB" w:rsidRDefault="009D6FAB" w:rsidP="00EC1CA2">
                  <w:pPr>
                    <w:pStyle w:val="Sous-titre"/>
                    <w:spacing w:before="0"/>
                    <w:rPr>
                      <w:sz w:val="56"/>
                      <w:szCs w:val="56"/>
                      <w:lang w:val="fr-FR"/>
                    </w:rPr>
                  </w:pPr>
                  <w:r w:rsidRPr="009D6FAB">
                    <w:rPr>
                      <w:sz w:val="56"/>
                      <w:szCs w:val="56"/>
                      <w:lang w:val="fr-FR"/>
                    </w:rPr>
                    <w:t>Mercredi 21 octobre 2015</w:t>
                  </w:r>
                </w:p>
                <w:p w:rsidR="00305021" w:rsidRDefault="009D6FAB" w:rsidP="003B782E">
                  <w:pPr>
                    <w:pStyle w:val="Titre"/>
                    <w:spacing w:line="240" w:lineRule="auto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STAGE DIMITRI DRAGIN</w:t>
                  </w:r>
                </w:p>
                <w:p w:rsidR="009D6FAB" w:rsidRDefault="009D6FAB" w:rsidP="009D6FA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14H/18H pour BENJAMINS-MINIMES-CADETS</w:t>
                  </w:r>
                </w:p>
                <w:p w:rsidR="009D6FAB" w:rsidRPr="009D6FAB" w:rsidRDefault="009D6FAB" w:rsidP="009D6FA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18H30/21H00 pour JUNIORS et ADULTES</w:t>
                  </w:r>
                </w:p>
                <w:p w:rsidR="00305021" w:rsidRDefault="009D6FAB" w:rsidP="009D6FAB">
                  <w:pPr>
                    <w:ind w:right="583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Coût du stage 15€</w:t>
                  </w:r>
                  <w:bookmarkStart w:id="0" w:name="_GoBack"/>
                  <w:bookmarkEnd w:id="0"/>
                </w:p>
                <w:p w:rsidR="009D6FAB" w:rsidRDefault="009D6FAB" w:rsidP="003F3918">
                  <w:pPr>
                    <w:ind w:right="583"/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81125" cy="1316674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jvi2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7704" cy="1399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F3918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914650" cy="1080046"/>
                        <wp:effectExtent l="0" t="0" r="0" b="635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e reve des jeux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4518" cy="11207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FAB" w:rsidRPr="00D8692D" w:rsidRDefault="009D6FAB" w:rsidP="009D6FAB">
                  <w:pPr>
                    <w:ind w:right="583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Inscription : judovauvrayincarvillejvi@yahoo.fr</w:t>
                  </w:r>
                </w:p>
              </w:tc>
            </w:tr>
            <w:tr w:rsidR="00305021" w:rsidRPr="00D8692D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305021" w:rsidRPr="00D8692D" w:rsidRDefault="00305021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171" w:type="dxa"/>
          </w:tcPr>
          <w:p w:rsidR="00305021" w:rsidRPr="003B782E" w:rsidRDefault="003B782E">
            <w:pPr>
              <w:rPr>
                <w:sz w:val="44"/>
                <w:szCs w:val="44"/>
                <w:vertAlign w:val="subscript"/>
                <w:lang w:val="fr-FR"/>
              </w:rPr>
            </w:pPr>
            <w:r w:rsidRPr="003B782E">
              <w:rPr>
                <w:sz w:val="44"/>
                <w:szCs w:val="44"/>
                <w:vertAlign w:val="subscript"/>
                <w:lang w:val="fr-FR"/>
              </w:rPr>
              <w:t>C</w:t>
            </w:r>
          </w:p>
        </w:tc>
        <w:tc>
          <w:tcPr>
            <w:tcW w:w="3429" w:type="dxa"/>
          </w:tcPr>
          <w:tbl>
            <w:tblPr>
              <w:tblpPr w:leftFromText="141" w:rightFromText="141" w:vertAnchor="text" w:horzAnchor="margin" w:tblpY="-110"/>
              <w:tblOverlap w:val="never"/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29"/>
            </w:tblGrid>
            <w:tr w:rsidR="003B782E" w:rsidRPr="003B782E" w:rsidTr="003B782E">
              <w:trPr>
                <w:trHeight w:hRule="exact" w:val="10800"/>
              </w:trPr>
              <w:tc>
                <w:tcPr>
                  <w:tcW w:w="3429" w:type="dxa"/>
                  <w:shd w:val="clear" w:color="auto" w:fill="00A59B" w:themeFill="accent2"/>
                  <w:vAlign w:val="center"/>
                </w:tcPr>
                <w:p w:rsidR="003B782E" w:rsidRPr="003B782E" w:rsidRDefault="003B782E" w:rsidP="003B782E">
                  <w:pPr>
                    <w:pStyle w:val="Titre2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  <w:r w:rsidRPr="003B782E">
                    <w:rPr>
                      <w:sz w:val="44"/>
                      <w:szCs w:val="44"/>
                      <w:vertAlign w:val="subscript"/>
                      <w:lang w:val="fr-FR"/>
                    </w:rPr>
                    <w:t xml:space="preserve">CHAMPION DU MONDE </w:t>
                  </w:r>
                </w:p>
                <w:p w:rsidR="003B782E" w:rsidRPr="003B782E" w:rsidRDefault="003B782E" w:rsidP="003B782E">
                  <w:pPr>
                    <w:pStyle w:val="Titre2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  <w:r w:rsidRPr="003B782E">
                    <w:rPr>
                      <w:sz w:val="44"/>
                      <w:szCs w:val="44"/>
                      <w:vertAlign w:val="subscript"/>
                      <w:lang w:val="fr-FR"/>
                    </w:rPr>
                    <w:t xml:space="preserve"> 5èME jo </w:t>
                  </w:r>
                </w:p>
                <w:p w:rsidR="003B782E" w:rsidRPr="003B782E" w:rsidRDefault="003B782E" w:rsidP="003B782E">
                  <w:pPr>
                    <w:pStyle w:val="Titre2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  <w:r w:rsidRPr="003B782E">
                    <w:rPr>
                      <w:sz w:val="44"/>
                      <w:szCs w:val="44"/>
                      <w:vertAlign w:val="subscript"/>
                      <w:lang w:val="fr-FR"/>
                    </w:rPr>
                    <w:t>3fois champion de france</w:t>
                  </w:r>
                </w:p>
                <w:p w:rsidR="003B782E" w:rsidRPr="003B782E" w:rsidRDefault="003B782E" w:rsidP="003B782E">
                  <w:pPr>
                    <w:pStyle w:val="Ligne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</w:p>
                <w:p w:rsidR="003B782E" w:rsidRPr="003B782E" w:rsidRDefault="003B782E" w:rsidP="003B782E">
                  <w:pPr>
                    <w:pStyle w:val="Titre2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  <w:r w:rsidRPr="003B782E">
                    <w:rPr>
                      <w:sz w:val="44"/>
                      <w:szCs w:val="44"/>
                      <w:vertAlign w:val="subscript"/>
                      <w:lang w:val="fr-FR"/>
                    </w:rPr>
                    <w:t>stage se deroulant lors des vacances scolaire</w:t>
                  </w:r>
                </w:p>
                <w:p w:rsidR="003B782E" w:rsidRPr="003B782E" w:rsidRDefault="003B782E" w:rsidP="003B782E">
                  <w:pPr>
                    <w:pStyle w:val="Ligne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</w:p>
                <w:p w:rsidR="003B782E" w:rsidRPr="003B782E" w:rsidRDefault="003B782E" w:rsidP="003B782E">
                  <w:pPr>
                    <w:pStyle w:val="Titre2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  <w:r w:rsidRPr="003B782E">
                    <w:rPr>
                      <w:sz w:val="44"/>
                      <w:szCs w:val="44"/>
                      <w:vertAlign w:val="subscript"/>
                      <w:lang w:val="fr-FR"/>
                    </w:rPr>
                    <w:t>dojo INCARVILLE</w:t>
                  </w:r>
                </w:p>
                <w:p w:rsidR="003B782E" w:rsidRPr="003B782E" w:rsidRDefault="003B782E" w:rsidP="003B782E">
                  <w:pPr>
                    <w:pStyle w:val="Ligne"/>
                    <w:spacing w:before="360" w:after="360"/>
                    <w:ind w:left="1077" w:right="1077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</w:p>
                <w:p w:rsidR="003B782E" w:rsidRPr="003B782E" w:rsidRDefault="003B782E" w:rsidP="003B782E">
                  <w:pPr>
                    <w:pStyle w:val="Titre2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  <w:r w:rsidRPr="003B782E">
                    <w:rPr>
                      <w:sz w:val="44"/>
                      <w:szCs w:val="44"/>
                      <w:vertAlign w:val="subscript"/>
                      <w:lang w:val="fr-FR"/>
                    </w:rPr>
                    <w:t>STATIONNEMENT FACILE</w:t>
                  </w:r>
                </w:p>
              </w:tc>
            </w:tr>
            <w:tr w:rsidR="00EC1CA2" w:rsidRPr="003B782E" w:rsidTr="003B782E">
              <w:trPr>
                <w:trHeight w:hRule="exact" w:val="10800"/>
              </w:trPr>
              <w:tc>
                <w:tcPr>
                  <w:tcW w:w="3429" w:type="dxa"/>
                  <w:shd w:val="clear" w:color="auto" w:fill="00A59B" w:themeFill="accent2"/>
                  <w:vAlign w:val="center"/>
                </w:tcPr>
                <w:p w:rsidR="00EC1CA2" w:rsidRPr="003B782E" w:rsidRDefault="00EC1CA2" w:rsidP="003B782E">
                  <w:pPr>
                    <w:pStyle w:val="Titre2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</w:p>
              </w:tc>
            </w:tr>
            <w:tr w:rsidR="003B782E" w:rsidRPr="003B782E" w:rsidTr="003B782E">
              <w:trPr>
                <w:trHeight w:hRule="exact" w:val="144"/>
              </w:trPr>
              <w:tc>
                <w:tcPr>
                  <w:tcW w:w="3429" w:type="dxa"/>
                </w:tcPr>
                <w:p w:rsidR="003B782E" w:rsidRPr="003B782E" w:rsidRDefault="003B782E" w:rsidP="003B782E">
                  <w:pPr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</w:p>
              </w:tc>
            </w:tr>
            <w:tr w:rsidR="003B782E" w:rsidRPr="003B782E" w:rsidTr="003B782E">
              <w:trPr>
                <w:trHeight w:hRule="exact" w:val="3793"/>
              </w:trPr>
              <w:tc>
                <w:tcPr>
                  <w:tcW w:w="3429" w:type="dxa"/>
                  <w:shd w:val="clear" w:color="auto" w:fill="E6A024" w:themeFill="accent1"/>
                  <w:vAlign w:val="center"/>
                </w:tcPr>
                <w:p w:rsidR="003B782E" w:rsidRPr="003B782E" w:rsidRDefault="003B782E" w:rsidP="003B782E">
                  <w:pPr>
                    <w:pStyle w:val="Titre3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  <w:r w:rsidRPr="003B782E">
                    <w:rPr>
                      <w:sz w:val="44"/>
                      <w:szCs w:val="44"/>
                      <w:vertAlign w:val="subscript"/>
                      <w:lang w:val="fr-FR"/>
                    </w:rPr>
                    <w:t>JUDO VAUVRAY INCARVILLE</w:t>
                  </w:r>
                </w:p>
                <w:p w:rsidR="003B782E" w:rsidRPr="003B782E" w:rsidRDefault="006D3310" w:rsidP="003B782E">
                  <w:pPr>
                    <w:pStyle w:val="Coordonnes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  <w:sdt>
                    <w:sdtPr>
                      <w:rPr>
                        <w:sz w:val="44"/>
                        <w:szCs w:val="44"/>
                        <w:vertAlign w:val="subscript"/>
                        <w:lang w:val="fr-FR"/>
                      </w:rPr>
                      <w:id w:val="857003158"/>
                      <w:placeholder>
                        <w:docPart w:val="3644D24086C74F34961C3813DF3353A8"/>
                      </w:placeholder>
                      <w:text w:multiLine="1"/>
                    </w:sdtPr>
                    <w:sdtContent>
                      <w:r w:rsidR="003B782E" w:rsidRPr="003B782E">
                        <w:rPr>
                          <w:sz w:val="44"/>
                          <w:szCs w:val="44"/>
                          <w:vertAlign w:val="subscript"/>
                          <w:lang w:val="fr-FR"/>
                        </w:rPr>
                        <w:t xml:space="preserve">MAIRIE </w:t>
                      </w:r>
                      <w:r w:rsidR="003B782E" w:rsidRPr="003B782E">
                        <w:rPr>
                          <w:sz w:val="44"/>
                          <w:szCs w:val="44"/>
                          <w:vertAlign w:val="subscript"/>
                          <w:lang w:val="fr-FR"/>
                        </w:rPr>
                        <w:br/>
                        <w:t>27430 ST PIERRE DU VAUVRAY</w:t>
                      </w:r>
                    </w:sdtContent>
                  </w:sdt>
                </w:p>
                <w:p w:rsidR="003B782E" w:rsidRPr="003B782E" w:rsidRDefault="003B782E" w:rsidP="003B782E">
                  <w:pPr>
                    <w:pStyle w:val="Coordonnes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  <w:r>
                    <w:rPr>
                      <w:sz w:val="44"/>
                      <w:szCs w:val="44"/>
                      <w:vertAlign w:val="subscript"/>
                      <w:lang w:val="fr-FR"/>
                    </w:rPr>
                    <w:t>06.87.25.56.71</w:t>
                  </w:r>
                </w:p>
                <w:p w:rsidR="003B782E" w:rsidRPr="003B782E" w:rsidRDefault="003B782E" w:rsidP="003B782E">
                  <w:pPr>
                    <w:pStyle w:val="Date"/>
                    <w:rPr>
                      <w:sz w:val="44"/>
                      <w:szCs w:val="44"/>
                      <w:vertAlign w:val="subscript"/>
                      <w:lang w:val="fr-FR"/>
                    </w:rPr>
                  </w:pPr>
                </w:p>
              </w:tc>
            </w:tr>
          </w:tbl>
          <w:p w:rsidR="003B782E" w:rsidRPr="003B782E" w:rsidRDefault="003B782E">
            <w:pPr>
              <w:rPr>
                <w:sz w:val="44"/>
                <w:szCs w:val="44"/>
                <w:vertAlign w:val="subscript"/>
              </w:rPr>
            </w:pPr>
          </w:p>
          <w:p w:rsidR="00305021" w:rsidRPr="003B782E" w:rsidRDefault="00305021">
            <w:pPr>
              <w:rPr>
                <w:sz w:val="44"/>
                <w:szCs w:val="44"/>
                <w:vertAlign w:val="subscript"/>
                <w:lang w:val="fr-FR"/>
              </w:rPr>
            </w:pPr>
          </w:p>
        </w:tc>
      </w:tr>
    </w:tbl>
    <w:p w:rsidR="00305021" w:rsidRPr="00D8692D" w:rsidRDefault="00305021" w:rsidP="003B782E">
      <w:pPr>
        <w:pStyle w:val="Sansinterligne"/>
        <w:rPr>
          <w:lang w:val="fr-FR"/>
        </w:rPr>
      </w:pPr>
    </w:p>
    <w:sectPr w:rsidR="00305021" w:rsidRPr="00D8692D" w:rsidSect="00EC1CA2">
      <w:pgSz w:w="12240" w:h="15840"/>
      <w:pgMar w:top="284" w:right="567" w:bottom="35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</w:compat>
  <w:rsids>
    <w:rsidRoot w:val="009D6FAB"/>
    <w:rsid w:val="000B575F"/>
    <w:rsid w:val="001731B1"/>
    <w:rsid w:val="00226FE4"/>
    <w:rsid w:val="002B0EE3"/>
    <w:rsid w:val="00305021"/>
    <w:rsid w:val="00387364"/>
    <w:rsid w:val="003B782E"/>
    <w:rsid w:val="003F3918"/>
    <w:rsid w:val="00534F94"/>
    <w:rsid w:val="006D3310"/>
    <w:rsid w:val="0085758D"/>
    <w:rsid w:val="009D6FAB"/>
    <w:rsid w:val="009E1954"/>
    <w:rsid w:val="00AF680B"/>
    <w:rsid w:val="00D8692D"/>
    <w:rsid w:val="00E25DC2"/>
    <w:rsid w:val="00EC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10"/>
  </w:style>
  <w:style w:type="paragraph" w:styleId="Titre1">
    <w:name w:val="heading 1"/>
    <w:basedOn w:val="Normal"/>
    <w:next w:val="Normal"/>
    <w:link w:val="Titre1Car"/>
    <w:uiPriority w:val="3"/>
    <w:qFormat/>
    <w:rsid w:val="006D3310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rsid w:val="006D331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rsid w:val="006D3310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rsid w:val="006D33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Titre"/>
    <w:link w:val="Sous-titreCar"/>
    <w:uiPriority w:val="2"/>
    <w:qFormat/>
    <w:rsid w:val="006D3310"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sid w:val="006D3310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rsid w:val="006D3310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sid w:val="006D3310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sid w:val="006D3310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sid w:val="006D3310"/>
    <w:rPr>
      <w:color w:val="808080"/>
    </w:rPr>
  </w:style>
  <w:style w:type="paragraph" w:styleId="Sansinterligne">
    <w:name w:val="No Spacing"/>
    <w:uiPriority w:val="19"/>
    <w:qFormat/>
    <w:rsid w:val="006D331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sid w:val="006D3310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rsid w:val="006D3310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sid w:val="006D3310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rsid w:val="006D3310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rsid w:val="006D3310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sid w:val="006D3310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310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sid w:val="006D3310"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44D24086C74F34961C3813DF335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6E23B-DB65-4CBB-89AE-ED6ED35AD218}"/>
      </w:docPartPr>
      <w:docPartBody>
        <w:p w:rsidR="008F3DC7" w:rsidRDefault="00372B15" w:rsidP="00372B15">
          <w:pPr>
            <w:pStyle w:val="3644D24086C74F34961C3813DF3353A8"/>
          </w:pPr>
          <w:r w:rsidRPr="00D8692D">
            <w:t>[</w:t>
          </w:r>
          <w:r w:rsidRPr="00E25DC2">
            <w:t>Adresse postale]</w:t>
          </w:r>
          <w:r w:rsidRPr="00E25DC2">
            <w:br/>
            <w:t>[Code postal, Ville]</w:t>
          </w:r>
          <w:r w:rsidRPr="00E25DC2">
            <w:br/>
            <w:t>[Téléphone</w:t>
          </w:r>
          <w:r w:rsidRPr="00D8692D"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2B15"/>
    <w:rsid w:val="00371784"/>
    <w:rsid w:val="00372B15"/>
    <w:rsid w:val="00715314"/>
    <w:rsid w:val="008560FA"/>
    <w:rsid w:val="008F3DC7"/>
    <w:rsid w:val="00D51AD1"/>
    <w:rsid w:val="00DF6DAF"/>
    <w:rsid w:val="00E6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B549D78EA245D48FA8ED8A71413A35">
    <w:name w:val="38B549D78EA245D48FA8ED8A71413A35"/>
    <w:rsid w:val="00D51AD1"/>
  </w:style>
  <w:style w:type="paragraph" w:customStyle="1" w:styleId="531DBA59D1474F1C8A37EC97E659222D">
    <w:name w:val="531DBA59D1474F1C8A37EC97E659222D"/>
    <w:rsid w:val="00D51AD1"/>
  </w:style>
  <w:style w:type="paragraph" w:customStyle="1" w:styleId="D550DD7E2AF74769B7A6D2B482CAE258">
    <w:name w:val="D550DD7E2AF74769B7A6D2B482CAE258"/>
    <w:rsid w:val="00D51AD1"/>
  </w:style>
  <w:style w:type="paragraph" w:customStyle="1" w:styleId="F3E350C9063C458EB3F94C2B1AF3E70C">
    <w:name w:val="F3E350C9063C458EB3F94C2B1AF3E70C"/>
    <w:rsid w:val="00D51AD1"/>
  </w:style>
  <w:style w:type="paragraph" w:customStyle="1" w:styleId="2E8C534E7CD84E44A2EBB5B7AD164DB5">
    <w:name w:val="2E8C534E7CD84E44A2EBB5B7AD164DB5"/>
    <w:rsid w:val="00D51AD1"/>
  </w:style>
  <w:style w:type="paragraph" w:customStyle="1" w:styleId="8CD2E36D543F41B7B3425FE98F552EE1">
    <w:name w:val="8CD2E36D543F41B7B3425FE98F552EE1"/>
    <w:rsid w:val="00D51AD1"/>
  </w:style>
  <w:style w:type="paragraph" w:customStyle="1" w:styleId="848B1B3B55D9447B8BD8EB913C451188">
    <w:name w:val="848B1B3B55D9447B8BD8EB913C451188"/>
    <w:rsid w:val="00D51AD1"/>
  </w:style>
  <w:style w:type="paragraph" w:customStyle="1" w:styleId="B6EF97F1E9F44FEBAE2CFD974F06F1EF">
    <w:name w:val="B6EF97F1E9F44FEBAE2CFD974F06F1EF"/>
    <w:rsid w:val="00D51AD1"/>
  </w:style>
  <w:style w:type="paragraph" w:customStyle="1" w:styleId="480366199DB9427C90D7CEDD360C0BA6">
    <w:name w:val="480366199DB9427C90D7CEDD360C0BA6"/>
    <w:rsid w:val="00D51AD1"/>
  </w:style>
  <w:style w:type="paragraph" w:customStyle="1" w:styleId="124C5000FC664662BF93990311BB0F64">
    <w:name w:val="124C5000FC664662BF93990311BB0F64"/>
    <w:rsid w:val="00D51AD1"/>
  </w:style>
  <w:style w:type="paragraph" w:customStyle="1" w:styleId="1D5F1D0A931C4E6C9AF765FD455D5907">
    <w:name w:val="1D5F1D0A931C4E6C9AF765FD455D5907"/>
    <w:rsid w:val="00D51AD1"/>
  </w:style>
  <w:style w:type="paragraph" w:customStyle="1" w:styleId="D7D67FB7D7DC46FC915672AD22A1D2A6">
    <w:name w:val="D7D67FB7D7DC46FC915672AD22A1D2A6"/>
    <w:rsid w:val="00D51AD1"/>
  </w:style>
  <w:style w:type="paragraph" w:customStyle="1" w:styleId="F1B3C7FE732840569A2361B492F5B408">
    <w:name w:val="F1B3C7FE732840569A2361B492F5B408"/>
    <w:rsid w:val="00D51AD1"/>
  </w:style>
  <w:style w:type="paragraph" w:customStyle="1" w:styleId="3644D24086C74F34961C3813DF3353A8">
    <w:name w:val="3644D24086C74F34961C3813DF3353A8"/>
    <w:rsid w:val="00372B15"/>
  </w:style>
  <w:style w:type="paragraph" w:customStyle="1" w:styleId="8DD26307977142B18A3805B1E29B9D06">
    <w:name w:val="8DD26307977142B18A3805B1E29B9D06"/>
    <w:rsid w:val="00371784"/>
  </w:style>
  <w:style w:type="paragraph" w:customStyle="1" w:styleId="03C9D859755E49A2B0F17339E68ADD58">
    <w:name w:val="03C9D859755E49A2B0F17339E68ADD58"/>
    <w:rsid w:val="003717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0481F4-0948-40BB-9129-6C6D469AF2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saisonnier.dotx</Template>
  <TotalTime>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Federal-Mogul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Dorothee</cp:lastModifiedBy>
  <cp:revision>2</cp:revision>
  <cp:lastPrinted>2015-10-04T17:38:00Z</cp:lastPrinted>
  <dcterms:created xsi:type="dcterms:W3CDTF">2015-10-04T17:40:00Z</dcterms:created>
  <dcterms:modified xsi:type="dcterms:W3CDTF">2015-10-04T17:40:00Z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